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B1" w:rsidRPr="007B3AC7" w:rsidRDefault="00495AB1" w:rsidP="0071459B">
      <w:pPr>
        <w:jc w:val="right"/>
        <w:rPr>
          <w:rFonts w:ascii="Times New Roman" w:hAnsi="Times New Roman"/>
          <w:b/>
        </w:rPr>
      </w:pPr>
      <w:r w:rsidRPr="007B3AC7">
        <w:rPr>
          <w:rFonts w:ascii="Times New Roman" w:hAnsi="Times New Roman"/>
          <w:b/>
        </w:rPr>
        <w:t>Załącznik nr 1 – Formularz ofertowy</w:t>
      </w:r>
    </w:p>
    <w:p w:rsidR="00495AB1" w:rsidRPr="007B3AC7" w:rsidRDefault="00495AB1" w:rsidP="008E3D14">
      <w:pPr>
        <w:rPr>
          <w:rFonts w:ascii="Times New Roman" w:hAnsi="Times New Roman"/>
        </w:rPr>
      </w:pPr>
    </w:p>
    <w:p w:rsidR="00495AB1" w:rsidRPr="007B3AC7" w:rsidRDefault="00495AB1" w:rsidP="008E3D14">
      <w:pPr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                                                      ......................., dnia..............</w:t>
      </w:r>
    </w:p>
    <w:p w:rsidR="00495AB1" w:rsidRPr="007B3AC7" w:rsidRDefault="00495AB1" w:rsidP="008E3D14">
      <w:pPr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 (Nazwa/Pieczątka Wykonawcy</w:t>
      </w:r>
    </w:p>
    <w:p w:rsidR="00495AB1" w:rsidRPr="007B3AC7" w:rsidRDefault="00495AB1" w:rsidP="008E3D14">
      <w:pPr>
        <w:rPr>
          <w:rFonts w:ascii="Times New Roman" w:hAnsi="Times New Roman"/>
        </w:rPr>
      </w:pPr>
    </w:p>
    <w:p w:rsidR="00495AB1" w:rsidRPr="00AE6073" w:rsidRDefault="00495AB1" w:rsidP="008E3D14">
      <w:pPr>
        <w:jc w:val="center"/>
        <w:rPr>
          <w:rFonts w:ascii="Times New Roman" w:hAnsi="Times New Roman"/>
          <w:b/>
          <w:sz w:val="32"/>
          <w:szCs w:val="32"/>
        </w:rPr>
      </w:pPr>
      <w:r w:rsidRPr="00AE6073">
        <w:rPr>
          <w:rFonts w:ascii="Times New Roman" w:hAnsi="Times New Roman"/>
          <w:b/>
          <w:sz w:val="32"/>
          <w:szCs w:val="32"/>
        </w:rPr>
        <w:t>OFERTA WYKONAWCY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Nazwa Wykonawcy: 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Adres/siedziba Wykonawcy: 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.................................................................................................</w:t>
      </w:r>
      <w:bookmarkStart w:id="0" w:name="_GoBack"/>
      <w:bookmarkEnd w:id="0"/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Telefon, fax, e-mail Wykonawcy:.......................................................................................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1.W związku z prowadzonym przez Gminę Jarocin zapytaniem ofertowym na zadanie pn.: </w:t>
      </w:r>
    </w:p>
    <w:p w:rsidR="00495AB1" w:rsidRPr="002F1FF9" w:rsidRDefault="00495AB1" w:rsidP="006841B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F1FF9">
        <w:rPr>
          <w:rFonts w:ascii="Times New Roman" w:hAnsi="Times New Roman"/>
          <w:b/>
          <w:sz w:val="24"/>
          <w:szCs w:val="24"/>
        </w:rPr>
        <w:t xml:space="preserve">„Wykonanie rozgraniczenia nieruchomości położonej w obrębie </w:t>
      </w:r>
      <w:r>
        <w:rPr>
          <w:rFonts w:ascii="Times New Roman" w:hAnsi="Times New Roman"/>
          <w:b/>
          <w:sz w:val="24"/>
          <w:szCs w:val="24"/>
        </w:rPr>
        <w:t xml:space="preserve">Jarocin </w:t>
      </w:r>
      <w:r w:rsidRPr="002F1FF9">
        <w:rPr>
          <w:rFonts w:ascii="Times New Roman" w:hAnsi="Times New Roman"/>
          <w:b/>
          <w:sz w:val="24"/>
          <w:szCs w:val="24"/>
        </w:rPr>
        <w:t xml:space="preserve">gmina </w:t>
      </w:r>
      <w:r>
        <w:rPr>
          <w:rFonts w:ascii="Times New Roman" w:hAnsi="Times New Roman"/>
          <w:b/>
          <w:sz w:val="24"/>
          <w:szCs w:val="24"/>
        </w:rPr>
        <w:t>Jarocin</w:t>
      </w:r>
      <w:r w:rsidRPr="002F1FF9">
        <w:rPr>
          <w:rFonts w:ascii="Times New Roman" w:hAnsi="Times New Roman"/>
          <w:b/>
          <w:sz w:val="24"/>
          <w:szCs w:val="24"/>
        </w:rPr>
        <w:t>, oznaczonej w ewidencji gruntów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1FF9">
        <w:rPr>
          <w:rFonts w:ascii="Times New Roman" w:hAnsi="Times New Roman"/>
          <w:b/>
          <w:sz w:val="24"/>
          <w:szCs w:val="24"/>
        </w:rPr>
        <w:t xml:space="preserve">nr ewid. działki </w:t>
      </w:r>
      <w:r>
        <w:rPr>
          <w:rFonts w:ascii="Times New Roman" w:hAnsi="Times New Roman"/>
          <w:b/>
          <w:sz w:val="24"/>
          <w:szCs w:val="24"/>
        </w:rPr>
        <w:t xml:space="preserve">601/3 </w:t>
      </w:r>
      <w:r w:rsidRPr="002F1FF9">
        <w:rPr>
          <w:rFonts w:ascii="Times New Roman" w:hAnsi="Times New Roman"/>
          <w:b/>
          <w:sz w:val="24"/>
          <w:szCs w:val="24"/>
        </w:rPr>
        <w:t>z nieruchomości</w:t>
      </w:r>
      <w:r>
        <w:rPr>
          <w:rFonts w:ascii="Times New Roman" w:hAnsi="Times New Roman"/>
          <w:b/>
          <w:sz w:val="24"/>
          <w:szCs w:val="24"/>
        </w:rPr>
        <w:t>ą</w:t>
      </w:r>
      <w:r w:rsidRPr="002F1FF9">
        <w:rPr>
          <w:rFonts w:ascii="Times New Roman" w:hAnsi="Times New Roman"/>
          <w:b/>
          <w:sz w:val="24"/>
          <w:szCs w:val="24"/>
        </w:rPr>
        <w:t xml:space="preserve"> sąsiedni</w:t>
      </w:r>
      <w:r>
        <w:rPr>
          <w:rFonts w:ascii="Times New Roman" w:hAnsi="Times New Roman"/>
          <w:b/>
          <w:sz w:val="24"/>
          <w:szCs w:val="24"/>
        </w:rPr>
        <w:t>ą</w:t>
      </w:r>
      <w:r w:rsidRPr="002F1FF9">
        <w:rPr>
          <w:rFonts w:ascii="Times New Roman" w:hAnsi="Times New Roman"/>
          <w:b/>
          <w:sz w:val="24"/>
          <w:szCs w:val="24"/>
        </w:rPr>
        <w:t xml:space="preserve"> oznaczon</w:t>
      </w:r>
      <w:r>
        <w:rPr>
          <w:rFonts w:ascii="Times New Roman" w:hAnsi="Times New Roman"/>
          <w:b/>
          <w:sz w:val="24"/>
          <w:szCs w:val="24"/>
        </w:rPr>
        <w:t>ą</w:t>
      </w:r>
      <w:r w:rsidRPr="002F1FF9">
        <w:rPr>
          <w:rFonts w:ascii="Times New Roman" w:hAnsi="Times New Roman"/>
          <w:b/>
          <w:sz w:val="24"/>
          <w:szCs w:val="24"/>
        </w:rPr>
        <w:t xml:space="preserve"> jako działk</w:t>
      </w:r>
      <w:r>
        <w:rPr>
          <w:rFonts w:ascii="Times New Roman" w:hAnsi="Times New Roman"/>
          <w:b/>
          <w:sz w:val="24"/>
          <w:szCs w:val="24"/>
        </w:rPr>
        <w:t>a</w:t>
      </w:r>
      <w:r w:rsidRPr="002F1FF9">
        <w:rPr>
          <w:rFonts w:ascii="Times New Roman" w:hAnsi="Times New Roman"/>
          <w:b/>
          <w:sz w:val="24"/>
          <w:szCs w:val="24"/>
        </w:rPr>
        <w:t xml:space="preserve"> nr </w:t>
      </w:r>
      <w:r>
        <w:rPr>
          <w:rFonts w:ascii="Times New Roman" w:hAnsi="Times New Roman"/>
          <w:b/>
          <w:sz w:val="24"/>
          <w:szCs w:val="24"/>
        </w:rPr>
        <w:t>598/3</w:t>
      </w:r>
      <w:r w:rsidRPr="002F1FF9">
        <w:rPr>
          <w:rFonts w:ascii="Times New Roman" w:hAnsi="Times New Roman"/>
          <w:b/>
          <w:sz w:val="24"/>
          <w:szCs w:val="24"/>
        </w:rPr>
        <w:t>”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oferuję/my* wykonanie dostawy/usługi/roboty budowlanej* (niepotrzebne skreślić) będącej przedmiotem zamówienia, zgodnie z wymogami opisu przedmiotu zamówienia, za kwotę </w:t>
      </w:r>
      <w:r>
        <w:rPr>
          <w:rFonts w:ascii="Times New Roman" w:hAnsi="Times New Roman"/>
        </w:rPr>
        <w:t xml:space="preserve">                               </w:t>
      </w:r>
      <w:r w:rsidRPr="007B3AC7">
        <w:rPr>
          <w:rFonts w:ascii="Times New Roman" w:hAnsi="Times New Roman"/>
        </w:rPr>
        <w:t xml:space="preserve">w wysokości: 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netto: ...............................................................................................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podatek VAT..........% w kwocie:.................................................................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brutto:..............................................................................................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</w:t>
      </w:r>
    </w:p>
    <w:p w:rsidR="00495AB1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2.Oświadczamy, że zawarte w „Zapytaniu ofertowym” warunki udzielenia zamówienia akceptuję</w:t>
      </w:r>
      <w:r>
        <w:rPr>
          <w:rFonts w:ascii="Times New Roman" w:hAnsi="Times New Roman"/>
        </w:rPr>
        <w:br/>
      </w:r>
      <w:r w:rsidRPr="007B3AC7">
        <w:rPr>
          <w:rFonts w:ascii="Times New Roman" w:hAnsi="Times New Roman"/>
        </w:rPr>
        <w:t xml:space="preserve"> i zobowiązuję się w przypadku wyboru mojej oferty do realizacji przedmiotu zamówienia na w/w warunkach. 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3.Przedmiot zamówienia zamierzamy wykonać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a)………………………………………………………………………  sami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b) przy pomocy podwykonawców* ........................................................................................</w:t>
      </w:r>
    </w:p>
    <w:p w:rsidR="00495AB1" w:rsidRDefault="00495AB1" w:rsidP="007B3AC7">
      <w:pPr>
        <w:jc w:val="both"/>
        <w:rPr>
          <w:rFonts w:ascii="Times New Roman" w:hAnsi="Times New Roman"/>
        </w:rPr>
      </w:pPr>
    </w:p>
    <w:p w:rsidR="00495AB1" w:rsidRDefault="00495AB1" w:rsidP="007B3AC7">
      <w:pPr>
        <w:jc w:val="both"/>
        <w:rPr>
          <w:rFonts w:ascii="Times New Roman" w:hAnsi="Times New Roman"/>
        </w:rPr>
      </w:pP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............................., dnia................... </w:t>
      </w:r>
      <w:r>
        <w:rPr>
          <w:rFonts w:ascii="Times New Roman" w:hAnsi="Times New Roman"/>
        </w:rPr>
        <w:t xml:space="preserve">                             </w:t>
      </w:r>
      <w:r w:rsidRPr="007B3AC7">
        <w:rPr>
          <w:rFonts w:ascii="Times New Roman" w:hAnsi="Times New Roman"/>
        </w:rPr>
        <w:t>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7B3AC7">
        <w:rPr>
          <w:rFonts w:ascii="Times New Roman" w:hAnsi="Times New Roman"/>
        </w:rPr>
        <w:t>(własnoręczny podpis osoby upoważnionej)</w:t>
      </w:r>
    </w:p>
    <w:p w:rsidR="00495AB1" w:rsidRDefault="00495AB1"/>
    <w:sectPr w:rsidR="00495AB1" w:rsidSect="0021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3D8"/>
    <w:multiLevelType w:val="multilevel"/>
    <w:tmpl w:val="3996B5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D14"/>
    <w:rsid w:val="000C704F"/>
    <w:rsid w:val="002132BA"/>
    <w:rsid w:val="002F1FF9"/>
    <w:rsid w:val="00495AB1"/>
    <w:rsid w:val="00512BEB"/>
    <w:rsid w:val="005832D8"/>
    <w:rsid w:val="006841BB"/>
    <w:rsid w:val="00712EF7"/>
    <w:rsid w:val="0071459B"/>
    <w:rsid w:val="007769F4"/>
    <w:rsid w:val="007B3AC7"/>
    <w:rsid w:val="008E3D14"/>
    <w:rsid w:val="00A64849"/>
    <w:rsid w:val="00A96490"/>
    <w:rsid w:val="00AE6073"/>
    <w:rsid w:val="00BB731A"/>
    <w:rsid w:val="00BE7D85"/>
    <w:rsid w:val="00C16450"/>
    <w:rsid w:val="00CC3812"/>
    <w:rsid w:val="00D1526C"/>
    <w:rsid w:val="00F5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1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2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330</Words>
  <Characters>1980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Formularz ofertowy</dc:title>
  <dc:subject/>
  <dc:creator>uzytkownik</dc:creator>
  <cp:keywords/>
  <dc:description/>
  <cp:lastModifiedBy>GUS</cp:lastModifiedBy>
  <cp:revision>2</cp:revision>
  <cp:lastPrinted>2019-09-16T10:51:00Z</cp:lastPrinted>
  <dcterms:created xsi:type="dcterms:W3CDTF">2019-12-18T07:32:00Z</dcterms:created>
  <dcterms:modified xsi:type="dcterms:W3CDTF">2019-12-18T07:32:00Z</dcterms:modified>
</cp:coreProperties>
</file>